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7C" w:rsidRPr="004E0DA7" w:rsidRDefault="008E31EF" w:rsidP="004E0DA7">
      <w:pPr>
        <w:jc w:val="center"/>
      </w:pPr>
      <w:bookmarkStart w:id="0" w:name="_GoBack"/>
      <w:bookmarkEnd w:id="0"/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114300</wp:posOffset>
                </wp:positionV>
                <wp:extent cx="53340" cy="40386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4F3" w:rsidRPr="002A603A" w:rsidRDefault="001164F3" w:rsidP="002A60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68pt;margin-top:9pt;width:4.2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" stroked="f">
                <v:textbox>
                  <w:txbxContent>
                    <w:p w:rsidR="001164F3" w:rsidRPr="002A603A" w:rsidRDefault="001164F3" w:rsidP="002A603A"/>
                  </w:txbxContent>
                </v:textbox>
              </v:shape>
            </w:pict>
          </mc:Fallback>
        </mc:AlternateContent>
      </w:r>
      <w:r w:rsidR="002A603A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5pt;height:41.5pt" o:ole="">
            <v:imagedata r:id="rId8" o:title=""/>
          </v:shape>
          <o:OLEObject Type="Embed" ProgID="MSPhotoEd.3" ShapeID="_x0000_i1025" DrawAspect="Content" ObjectID="_1654002616" r:id="rId9"/>
        </w:object>
      </w:r>
    </w:p>
    <w:p w:rsidR="00866C7C" w:rsidRDefault="00866C7C" w:rsidP="002A603A">
      <w:pPr>
        <w:jc w:val="center"/>
        <w:rPr>
          <w:rFonts w:ascii="Arial" w:hAnsi="Arial" w:cs="Arial"/>
          <w:b/>
          <w:bCs/>
          <w:sz w:val="16"/>
        </w:rPr>
      </w:pPr>
    </w:p>
    <w:p w:rsidR="00866C7C" w:rsidRPr="001B208C" w:rsidRDefault="00866C7C" w:rsidP="002A603A">
      <w:pPr>
        <w:pStyle w:val="1"/>
        <w:jc w:val="center"/>
        <w:rPr>
          <w:rFonts w:ascii="Times New Roman" w:hAnsi="Times New Roman" w:cs="Times New Roman"/>
        </w:rPr>
      </w:pPr>
      <w:r w:rsidRPr="001B208C">
        <w:rPr>
          <w:rFonts w:ascii="Times New Roman" w:hAnsi="Times New Roman" w:cs="Times New Roman"/>
        </w:rPr>
        <w:t>МУНИЦИПАЛЬНОЕ ОБРАЗОВАНИЕ</w:t>
      </w:r>
    </w:p>
    <w:p w:rsidR="00866C7C" w:rsidRPr="001B208C" w:rsidRDefault="00430101" w:rsidP="002A603A">
      <w:pPr>
        <w:pStyle w:val="1"/>
        <w:jc w:val="center"/>
        <w:rPr>
          <w:rFonts w:ascii="Times New Roman" w:hAnsi="Times New Roman" w:cs="Times New Roman"/>
        </w:rPr>
      </w:pPr>
      <w:r w:rsidRPr="001B208C">
        <w:rPr>
          <w:rFonts w:ascii="Times New Roman" w:hAnsi="Times New Roman" w:cs="Times New Roman"/>
        </w:rPr>
        <w:t>МУНИЦИПАЛЬНЫЙ ОКРУГ</w:t>
      </w:r>
      <w:r w:rsidR="00866C7C" w:rsidRPr="001B208C">
        <w:rPr>
          <w:rFonts w:ascii="Times New Roman" w:hAnsi="Times New Roman" w:cs="Times New Roman"/>
        </w:rPr>
        <w:t xml:space="preserve"> УЛЬЯНКА</w:t>
      </w:r>
    </w:p>
    <w:p w:rsidR="00430101" w:rsidRPr="001B208C" w:rsidRDefault="002A603A" w:rsidP="002A603A">
      <w:pPr>
        <w:jc w:val="center"/>
        <w:rPr>
          <w:b/>
        </w:rPr>
      </w:pPr>
      <w:r w:rsidRPr="001B208C">
        <w:rPr>
          <w:b/>
        </w:rPr>
        <w:t>Г. САНКТ-ПЕТЕРБУРГ</w:t>
      </w:r>
    </w:p>
    <w:p w:rsidR="00716A3D" w:rsidRPr="001B208C" w:rsidRDefault="00716A3D" w:rsidP="002A603A">
      <w:pPr>
        <w:jc w:val="center"/>
        <w:rPr>
          <w:b/>
        </w:rPr>
      </w:pPr>
    </w:p>
    <w:p w:rsidR="00866C7C" w:rsidRPr="001B208C" w:rsidRDefault="002A603A" w:rsidP="002A603A">
      <w:pPr>
        <w:jc w:val="center"/>
        <w:rPr>
          <w:b/>
        </w:rPr>
      </w:pPr>
      <w:r w:rsidRPr="001B208C">
        <w:rPr>
          <w:b/>
        </w:rPr>
        <w:t xml:space="preserve">МУНИЦИПАЛЬНЫЙ СОВЕТ </w:t>
      </w:r>
      <w:r w:rsidR="001B208C" w:rsidRPr="001B208C">
        <w:rPr>
          <w:b/>
        </w:rPr>
        <w:t>ШЕСТОГО</w:t>
      </w:r>
      <w:r w:rsidRPr="001B208C">
        <w:rPr>
          <w:b/>
        </w:rPr>
        <w:t xml:space="preserve"> СОЗЫВА</w:t>
      </w:r>
    </w:p>
    <w:p w:rsidR="00866C7C" w:rsidRDefault="00866C7C">
      <w:pPr>
        <w:rPr>
          <w:rFonts w:ascii="Arial" w:hAnsi="Arial" w:cs="Arial"/>
          <w:sz w:val="18"/>
        </w:rPr>
      </w:pPr>
    </w:p>
    <w:p w:rsidR="00885B99" w:rsidRPr="00B81813" w:rsidRDefault="002274F6" w:rsidP="00C1074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B81813">
        <w:rPr>
          <w:rFonts w:ascii="Times New Roman" w:hAnsi="Times New Roman" w:cs="Times New Roman"/>
          <w:sz w:val="26"/>
          <w:szCs w:val="26"/>
        </w:rPr>
        <w:t>РЕШЕНИ</w:t>
      </w:r>
      <w:r w:rsidR="00B963B1">
        <w:rPr>
          <w:rFonts w:ascii="Times New Roman" w:hAnsi="Times New Roman" w:cs="Times New Roman"/>
          <w:sz w:val="26"/>
          <w:szCs w:val="26"/>
        </w:rPr>
        <w:t>Е</w:t>
      </w:r>
    </w:p>
    <w:p w:rsidR="00075117" w:rsidRPr="00B81813" w:rsidRDefault="00075117" w:rsidP="00075117">
      <w:pPr>
        <w:rPr>
          <w:sz w:val="26"/>
          <w:szCs w:val="26"/>
        </w:rPr>
      </w:pPr>
    </w:p>
    <w:p w:rsidR="00B52CDA" w:rsidRPr="00EE04D0" w:rsidRDefault="001A5215" w:rsidP="005611BB">
      <w:pPr>
        <w:ind w:firstLine="567"/>
        <w:rPr>
          <w:b/>
        </w:rPr>
      </w:pPr>
      <w:r>
        <w:rPr>
          <w:b/>
        </w:rPr>
        <w:t>29</w:t>
      </w:r>
      <w:r w:rsidR="001E789A" w:rsidRPr="00EE04D0">
        <w:rPr>
          <w:b/>
        </w:rPr>
        <w:t xml:space="preserve"> октября </w:t>
      </w:r>
      <w:r w:rsidR="00D337BC" w:rsidRPr="00EE04D0">
        <w:rPr>
          <w:b/>
        </w:rPr>
        <w:t>2019</w:t>
      </w:r>
      <w:r w:rsidR="00745AF1" w:rsidRPr="00EE04D0">
        <w:rPr>
          <w:b/>
        </w:rPr>
        <w:t xml:space="preserve"> г</w:t>
      </w:r>
      <w:r w:rsidR="001E789A" w:rsidRPr="00EE04D0">
        <w:rPr>
          <w:b/>
        </w:rPr>
        <w:t>ода</w:t>
      </w:r>
      <w:r w:rsidR="001B208C" w:rsidRPr="00EE04D0">
        <w:rPr>
          <w:b/>
        </w:rPr>
        <w:tab/>
      </w:r>
      <w:r w:rsidR="001B208C" w:rsidRPr="00EE04D0">
        <w:rPr>
          <w:b/>
        </w:rPr>
        <w:tab/>
      </w:r>
      <w:r w:rsidR="005B6500" w:rsidRPr="00EE04D0">
        <w:rPr>
          <w:b/>
        </w:rPr>
        <w:tab/>
      </w:r>
      <w:r w:rsidR="005B6500" w:rsidRPr="00EE04D0">
        <w:rPr>
          <w:b/>
        </w:rPr>
        <w:tab/>
      </w:r>
      <w:r w:rsidR="005B6500" w:rsidRPr="00EE04D0">
        <w:rPr>
          <w:b/>
        </w:rPr>
        <w:tab/>
      </w:r>
      <w:r w:rsidR="005B6500" w:rsidRPr="00EE04D0">
        <w:rPr>
          <w:b/>
        </w:rPr>
        <w:tab/>
      </w:r>
      <w:r w:rsidR="00EE04D0">
        <w:rPr>
          <w:b/>
        </w:rPr>
        <w:tab/>
      </w:r>
      <w:r w:rsidR="005B6500" w:rsidRPr="00EE04D0">
        <w:rPr>
          <w:b/>
        </w:rPr>
        <w:tab/>
      </w:r>
      <w:r w:rsidR="005B6500" w:rsidRPr="00EE04D0">
        <w:rPr>
          <w:b/>
        </w:rPr>
        <w:tab/>
      </w:r>
      <w:r w:rsidR="00B52CDA" w:rsidRPr="00EE04D0">
        <w:rPr>
          <w:b/>
        </w:rPr>
        <w:t xml:space="preserve">№ </w:t>
      </w:r>
      <w:r>
        <w:rPr>
          <w:b/>
        </w:rPr>
        <w:t>3</w:t>
      </w:r>
      <w:r w:rsidR="00B963B1">
        <w:rPr>
          <w:b/>
        </w:rPr>
        <w:t>-4</w:t>
      </w:r>
    </w:p>
    <w:p w:rsidR="00D97B0B" w:rsidRPr="00EE04D0" w:rsidRDefault="00D97B0B" w:rsidP="00AC428E">
      <w:pPr>
        <w:ind w:firstLine="567"/>
      </w:pPr>
    </w:p>
    <w:p w:rsidR="00B52CDA" w:rsidRPr="00EE04D0" w:rsidRDefault="00B52CDA" w:rsidP="00AC428E">
      <w:pPr>
        <w:ind w:firstLine="709"/>
        <w:jc w:val="both"/>
      </w:pPr>
    </w:p>
    <w:p w:rsidR="001A5215" w:rsidRPr="001A5215" w:rsidRDefault="001A5215" w:rsidP="001A5215">
      <w:pPr>
        <w:ind w:firstLine="567"/>
        <w:jc w:val="both"/>
        <w:rPr>
          <w:b/>
        </w:rPr>
      </w:pPr>
      <w:r w:rsidRPr="001A5215">
        <w:rPr>
          <w:b/>
        </w:rPr>
        <w:t>Об утверждении состава постоянных комиссий</w:t>
      </w:r>
    </w:p>
    <w:p w:rsidR="001A5215" w:rsidRPr="001A5215" w:rsidRDefault="001A5215" w:rsidP="001A5215">
      <w:pPr>
        <w:ind w:firstLine="567"/>
        <w:jc w:val="both"/>
        <w:rPr>
          <w:b/>
        </w:rPr>
      </w:pPr>
      <w:r w:rsidRPr="001A5215">
        <w:rPr>
          <w:b/>
        </w:rPr>
        <w:t>Муниципального совета муниципального образования</w:t>
      </w:r>
    </w:p>
    <w:p w:rsidR="001A5215" w:rsidRPr="001A5215" w:rsidRDefault="001A5215" w:rsidP="001A5215">
      <w:pPr>
        <w:ind w:firstLine="567"/>
        <w:jc w:val="both"/>
        <w:rPr>
          <w:b/>
        </w:rPr>
      </w:pPr>
      <w:r w:rsidRPr="001A5215">
        <w:rPr>
          <w:b/>
        </w:rPr>
        <w:t>муниципальный округ Ульянка</w:t>
      </w:r>
    </w:p>
    <w:p w:rsidR="001A5215" w:rsidRPr="00AF2773" w:rsidRDefault="001A5215" w:rsidP="001A5215">
      <w:pPr>
        <w:ind w:firstLine="567"/>
        <w:jc w:val="both"/>
      </w:pPr>
    </w:p>
    <w:p w:rsidR="001A5215" w:rsidRPr="00AF2773" w:rsidRDefault="001A5215" w:rsidP="001A5215">
      <w:pPr>
        <w:ind w:firstLine="567"/>
        <w:jc w:val="both"/>
      </w:pPr>
      <w:r w:rsidRPr="00AF2773">
        <w:t>Руководствуясь ст. 23 Устава муниципального образования муниципальный округ Ульянка, в соответствии с Регламентом Муниципального совета муниципального образования муниципальный округ Ульянка, в целях организации деятельности Муниципального совета муниципального образован</w:t>
      </w:r>
      <w:r>
        <w:t>ия муниципальный округ Ульянка 6</w:t>
      </w:r>
      <w:r w:rsidRPr="00AF2773">
        <w:t xml:space="preserve">-го созыва, </w:t>
      </w:r>
    </w:p>
    <w:p w:rsidR="001A5215" w:rsidRPr="00AF2773" w:rsidRDefault="001A5215" w:rsidP="001A5215">
      <w:pPr>
        <w:ind w:firstLine="567"/>
        <w:jc w:val="both"/>
      </w:pPr>
    </w:p>
    <w:p w:rsidR="001A5215" w:rsidRPr="00AF2773" w:rsidRDefault="001A5215" w:rsidP="001A5215">
      <w:pPr>
        <w:ind w:firstLine="567"/>
        <w:jc w:val="both"/>
      </w:pPr>
      <w:r w:rsidRPr="00AF2773">
        <w:t xml:space="preserve">Муниципальный совет </w:t>
      </w:r>
      <w:r w:rsidRPr="001A5215">
        <w:rPr>
          <w:b/>
        </w:rPr>
        <w:t>РЕШИЛ</w:t>
      </w:r>
      <w:r w:rsidRPr="00AF2773">
        <w:t>:</w:t>
      </w:r>
    </w:p>
    <w:p w:rsidR="001A5215" w:rsidRPr="00AF2773" w:rsidRDefault="001A5215" w:rsidP="001A5215">
      <w:pPr>
        <w:ind w:firstLine="567"/>
        <w:jc w:val="both"/>
      </w:pPr>
    </w:p>
    <w:p w:rsidR="001A5215" w:rsidRPr="00F144DE" w:rsidRDefault="001A5215" w:rsidP="001A5215">
      <w:pPr>
        <w:numPr>
          <w:ilvl w:val="0"/>
          <w:numId w:val="14"/>
        </w:numPr>
        <w:jc w:val="both"/>
      </w:pPr>
      <w:r w:rsidRPr="00F144DE">
        <w:t>Утвердить постоянную комиссию Муниципального совета муниципального образования муниципальный округ Ульянка по культуре, образованию и информации в составе д</w:t>
      </w:r>
      <w:r w:rsidR="00B963B1">
        <w:t>епутатов Муниципального совета, в соответствии с Приложением 1 к настоящему Решению.</w:t>
      </w:r>
    </w:p>
    <w:p w:rsidR="001A5215" w:rsidRPr="001A5215" w:rsidRDefault="001A5215" w:rsidP="00B963B1">
      <w:pPr>
        <w:numPr>
          <w:ilvl w:val="0"/>
          <w:numId w:val="14"/>
        </w:numPr>
        <w:jc w:val="both"/>
      </w:pPr>
      <w:r w:rsidRPr="00F144DE">
        <w:t>Утвердить постоянную комиссию Муниципального совета муниципального образования муниципальный округ Ульянка по благоустройству и экологии в составе депутатов Муниципального совета:</w:t>
      </w:r>
      <w:r w:rsidR="00B963B1">
        <w:t>в соответствии с Приложением 1 к настоящему Решению</w:t>
      </w:r>
      <w:r w:rsidRPr="001A5215">
        <w:t>.</w:t>
      </w:r>
    </w:p>
    <w:p w:rsidR="001A5215" w:rsidRPr="00B963B1" w:rsidRDefault="001A5215" w:rsidP="001A5215">
      <w:pPr>
        <w:numPr>
          <w:ilvl w:val="0"/>
          <w:numId w:val="14"/>
        </w:numPr>
        <w:jc w:val="both"/>
      </w:pPr>
      <w:r w:rsidRPr="00F144DE">
        <w:t xml:space="preserve">Утвердить постоянную комиссию Муниципального совета муниципального образования муниципальный округ Ульянка </w:t>
      </w:r>
      <w:r w:rsidR="008F6ABF">
        <w:t>по социальной защите населения,</w:t>
      </w:r>
      <w:r w:rsidRPr="00F144DE">
        <w:t xml:space="preserve"> охране здоровья</w:t>
      </w:r>
      <w:r w:rsidR="008F6ABF">
        <w:t xml:space="preserve"> и спорту</w:t>
      </w:r>
      <w:r w:rsidRPr="00F144DE">
        <w:t xml:space="preserve"> в составе депутатов Муниципального совета</w:t>
      </w:r>
      <w:r>
        <w:t>:</w:t>
      </w:r>
      <w:r w:rsidR="00B963B1">
        <w:t xml:space="preserve"> в соответствии с Приложением 1 к настоящему Решению.</w:t>
      </w:r>
    </w:p>
    <w:p w:rsidR="001A5215" w:rsidRPr="00F144DE" w:rsidRDefault="001A5215" w:rsidP="001A5215">
      <w:pPr>
        <w:numPr>
          <w:ilvl w:val="0"/>
          <w:numId w:val="14"/>
        </w:numPr>
        <w:jc w:val="both"/>
      </w:pPr>
      <w:r w:rsidRPr="00F144DE">
        <w:t>Утвердить постоянную комиссию Муниципального совета муниципального образования муниципальный округ Ульянка по правовым вопросам и общественной безопасности в составе депутатов Муниципального совета</w:t>
      </w:r>
      <w:r w:rsidR="00B963B1">
        <w:t>, в соответствии с Приложением 1 к настоящему Решению</w:t>
      </w:r>
      <w:r>
        <w:t>.</w:t>
      </w:r>
    </w:p>
    <w:p w:rsidR="001A5215" w:rsidRPr="00F144DE" w:rsidRDefault="001A5215" w:rsidP="001A5215">
      <w:pPr>
        <w:numPr>
          <w:ilvl w:val="0"/>
          <w:numId w:val="14"/>
        </w:numPr>
        <w:jc w:val="both"/>
      </w:pPr>
      <w:r w:rsidRPr="00F144DE">
        <w:t>Утвердить постоянную комиссию Муниципального совета муниципального образования муниципальный округ Ульянка по бюджету и собственности в составе депутатов Муниципального совета</w:t>
      </w:r>
      <w:r w:rsidR="00B963B1">
        <w:t>, в соответствии с Приложением 1 к настоящему Решению</w:t>
      </w:r>
      <w:r w:rsidRPr="00F144DE">
        <w:t>.</w:t>
      </w:r>
    </w:p>
    <w:p w:rsidR="001A5215" w:rsidRPr="00F144DE" w:rsidRDefault="001A5215" w:rsidP="001A5215">
      <w:pPr>
        <w:numPr>
          <w:ilvl w:val="0"/>
          <w:numId w:val="14"/>
        </w:numPr>
        <w:jc w:val="both"/>
      </w:pPr>
      <w:r w:rsidRPr="00F144DE">
        <w:t>Настоящее решение вступает в силу со дня принятия.</w:t>
      </w:r>
    </w:p>
    <w:p w:rsidR="00745AF1" w:rsidRDefault="00745AF1" w:rsidP="00AC428E">
      <w:pPr>
        <w:tabs>
          <w:tab w:val="left" w:pos="10490"/>
        </w:tabs>
        <w:jc w:val="both"/>
      </w:pPr>
    </w:p>
    <w:p w:rsidR="00EE04D0" w:rsidRPr="00EE04D0" w:rsidRDefault="00EE04D0" w:rsidP="00AC428E">
      <w:pPr>
        <w:tabs>
          <w:tab w:val="left" w:pos="10490"/>
        </w:tabs>
        <w:jc w:val="both"/>
      </w:pPr>
    </w:p>
    <w:p w:rsidR="00FC6DBA" w:rsidRPr="00EE04D0" w:rsidRDefault="00FC6DBA" w:rsidP="00AC428E">
      <w:pPr>
        <w:tabs>
          <w:tab w:val="left" w:pos="10490"/>
        </w:tabs>
        <w:jc w:val="both"/>
      </w:pPr>
    </w:p>
    <w:p w:rsidR="00CC235D" w:rsidRPr="00EE04D0" w:rsidRDefault="00CC235D" w:rsidP="00321BD0">
      <w:pPr>
        <w:ind w:right="425" w:firstLine="567"/>
        <w:jc w:val="both"/>
        <w:rPr>
          <w:b/>
        </w:rPr>
      </w:pPr>
      <w:r w:rsidRPr="00EE04D0">
        <w:rPr>
          <w:b/>
        </w:rPr>
        <w:t>Глава муниципального образования,</w:t>
      </w:r>
    </w:p>
    <w:p w:rsidR="00CC235D" w:rsidRPr="00EE04D0" w:rsidRDefault="00D47720" w:rsidP="00321BD0">
      <w:pPr>
        <w:ind w:left="567" w:right="425"/>
        <w:jc w:val="both"/>
        <w:rPr>
          <w:b/>
        </w:rPr>
      </w:pPr>
      <w:r w:rsidRPr="00EE04D0">
        <w:rPr>
          <w:b/>
        </w:rPr>
        <w:t>исполняющий полномочия</w:t>
      </w:r>
      <w:r w:rsidRPr="00EE04D0">
        <w:rPr>
          <w:b/>
        </w:rPr>
        <w:tab/>
      </w:r>
      <w:r w:rsidRPr="00EE04D0">
        <w:rPr>
          <w:b/>
        </w:rPr>
        <w:tab/>
      </w:r>
      <w:r w:rsidRPr="00EE04D0">
        <w:rPr>
          <w:b/>
        </w:rPr>
        <w:tab/>
      </w:r>
      <w:r w:rsidRPr="00EE04D0">
        <w:rPr>
          <w:b/>
        </w:rPr>
        <w:tab/>
      </w:r>
      <w:r w:rsidR="00EE04D0">
        <w:rPr>
          <w:b/>
        </w:rPr>
        <w:tab/>
      </w:r>
      <w:r w:rsidR="00321BD0" w:rsidRPr="00EE04D0">
        <w:rPr>
          <w:b/>
        </w:rPr>
        <w:tab/>
      </w:r>
      <w:r w:rsidRPr="00EE04D0">
        <w:rPr>
          <w:b/>
        </w:rPr>
        <w:t>О.Н.Хлебникова</w:t>
      </w:r>
    </w:p>
    <w:p w:rsidR="005D1F82" w:rsidRDefault="00CC235D" w:rsidP="001A5215">
      <w:pPr>
        <w:ind w:left="567" w:right="425"/>
        <w:jc w:val="both"/>
        <w:rPr>
          <w:b/>
        </w:rPr>
      </w:pPr>
      <w:r w:rsidRPr="00EE04D0">
        <w:rPr>
          <w:b/>
        </w:rPr>
        <w:t>председателя Муниципального совета</w:t>
      </w:r>
    </w:p>
    <w:p w:rsidR="008E0A62" w:rsidRDefault="008E0A62" w:rsidP="001A5215">
      <w:pPr>
        <w:ind w:left="567" w:right="425"/>
        <w:jc w:val="both"/>
        <w:rPr>
          <w:b/>
        </w:rPr>
      </w:pPr>
    </w:p>
    <w:p w:rsidR="008E0A62" w:rsidRPr="008E0A62" w:rsidRDefault="008E0A62" w:rsidP="00CD6FBF">
      <w:pPr>
        <w:jc w:val="right"/>
        <w:rPr>
          <w:color w:val="000000" w:themeColor="text1"/>
        </w:rPr>
      </w:pPr>
      <w:r>
        <w:rPr>
          <w:b/>
        </w:rPr>
        <w:br w:type="page"/>
      </w:r>
      <w:r w:rsidRPr="008E0A62">
        <w:rPr>
          <w:color w:val="000000" w:themeColor="text1"/>
        </w:rPr>
        <w:lastRenderedPageBreak/>
        <w:t>Приложение 1</w:t>
      </w:r>
    </w:p>
    <w:p w:rsidR="008E0A62" w:rsidRPr="008E0A62" w:rsidRDefault="008E0A62" w:rsidP="008E0A62">
      <w:pPr>
        <w:jc w:val="right"/>
        <w:textAlignment w:val="center"/>
        <w:outlineLvl w:val="1"/>
        <w:rPr>
          <w:color w:val="000000" w:themeColor="text1"/>
        </w:rPr>
      </w:pPr>
      <w:r w:rsidRPr="008E0A62">
        <w:rPr>
          <w:color w:val="000000" w:themeColor="text1"/>
        </w:rPr>
        <w:t>к Решению МС МО Ульянка</w:t>
      </w:r>
    </w:p>
    <w:p w:rsidR="008E0A62" w:rsidRPr="008E0A62" w:rsidRDefault="008E0A62" w:rsidP="008E0A62">
      <w:pPr>
        <w:jc w:val="right"/>
        <w:textAlignment w:val="center"/>
        <w:outlineLvl w:val="1"/>
        <w:rPr>
          <w:color w:val="000000" w:themeColor="text1"/>
        </w:rPr>
      </w:pPr>
      <w:r w:rsidRPr="008E0A62">
        <w:rPr>
          <w:color w:val="000000" w:themeColor="text1"/>
        </w:rPr>
        <w:t>от 29.10.2019 года № 3-4</w:t>
      </w:r>
    </w:p>
    <w:p w:rsidR="008E0A62" w:rsidRPr="008E0A62" w:rsidRDefault="008E0A62" w:rsidP="008E0A62">
      <w:pPr>
        <w:textAlignment w:val="center"/>
        <w:outlineLvl w:val="1"/>
        <w:rPr>
          <w:b/>
          <w:color w:val="000000" w:themeColor="text1"/>
        </w:rPr>
      </w:pPr>
    </w:p>
    <w:p w:rsidR="008E0A62" w:rsidRPr="008E0A62" w:rsidRDefault="008E0A62" w:rsidP="008E0A62">
      <w:pPr>
        <w:jc w:val="center"/>
        <w:textAlignment w:val="center"/>
        <w:outlineLvl w:val="1"/>
        <w:rPr>
          <w:b/>
          <w:color w:val="000000" w:themeColor="text1"/>
        </w:rPr>
      </w:pPr>
      <w:r w:rsidRPr="008E0A62">
        <w:rPr>
          <w:b/>
          <w:color w:val="000000" w:themeColor="text1"/>
        </w:rPr>
        <w:t>Состав постоянных комиссий</w:t>
      </w:r>
    </w:p>
    <w:p w:rsidR="008E0A62" w:rsidRPr="008E0A62" w:rsidRDefault="008E0A62" w:rsidP="008E0A62">
      <w:pPr>
        <w:jc w:val="center"/>
        <w:rPr>
          <w:b/>
          <w:color w:val="000000" w:themeColor="text1"/>
        </w:rPr>
      </w:pPr>
      <w:r w:rsidRPr="008E0A62">
        <w:rPr>
          <w:b/>
          <w:color w:val="000000" w:themeColor="text1"/>
        </w:rPr>
        <w:t>Муниципального совета МО Ульянка</w:t>
      </w:r>
    </w:p>
    <w:p w:rsidR="008E0A62" w:rsidRPr="008E0A62" w:rsidRDefault="008E0A62" w:rsidP="008E0A62">
      <w:pPr>
        <w:jc w:val="center"/>
        <w:rPr>
          <w:b/>
          <w:color w:val="000000" w:themeColor="text1"/>
        </w:rPr>
      </w:pPr>
      <w:r w:rsidRPr="008E0A62">
        <w:rPr>
          <w:b/>
          <w:color w:val="000000" w:themeColor="text1"/>
        </w:rPr>
        <w:t>6-го созыва</w:t>
      </w:r>
    </w:p>
    <w:p w:rsidR="008E0A62" w:rsidRPr="008E0A62" w:rsidRDefault="008E0A62" w:rsidP="008E0A62">
      <w:pPr>
        <w:jc w:val="center"/>
        <w:rPr>
          <w:b/>
          <w:color w:val="000000" w:themeColor="text1"/>
        </w:rPr>
      </w:pPr>
    </w:p>
    <w:p w:rsidR="008E0A62" w:rsidRPr="008E0A62" w:rsidRDefault="008E0A62" w:rsidP="008E0A62">
      <w:pPr>
        <w:jc w:val="center"/>
      </w:pPr>
    </w:p>
    <w:p w:rsidR="008E0A62" w:rsidRPr="008E0A62" w:rsidRDefault="008E0A62" w:rsidP="008E0A62">
      <w:pPr>
        <w:rPr>
          <w:b/>
          <w:bCs/>
          <w:u w:val="single"/>
        </w:rPr>
      </w:pPr>
      <w:r w:rsidRPr="008E0A62">
        <w:rPr>
          <w:b/>
          <w:bCs/>
          <w:u w:val="single"/>
        </w:rPr>
        <w:t>Комиссия по культуре, образованию и информации</w:t>
      </w:r>
    </w:p>
    <w:p w:rsidR="008E0A62" w:rsidRPr="008E0A62" w:rsidRDefault="008E0A62" w:rsidP="008E0A62">
      <w:pPr>
        <w:jc w:val="both"/>
        <w:rPr>
          <w:bCs/>
        </w:rPr>
      </w:pPr>
      <w:r w:rsidRPr="008E0A62">
        <w:rPr>
          <w:bCs/>
        </w:rPr>
        <w:t>Председатель Комиссии  -  Кондрашов П.В.</w:t>
      </w:r>
    </w:p>
    <w:p w:rsidR="008E0A62" w:rsidRPr="008E0A62" w:rsidRDefault="008E0A62" w:rsidP="008E0A62">
      <w:pPr>
        <w:jc w:val="both"/>
        <w:rPr>
          <w:bCs/>
        </w:rPr>
      </w:pPr>
      <w:r w:rsidRPr="008E0A62">
        <w:rPr>
          <w:bCs/>
        </w:rPr>
        <w:t>Члены Комиссии:</w:t>
      </w:r>
    </w:p>
    <w:p w:rsidR="008E0A62" w:rsidRPr="008E0A62" w:rsidRDefault="008E0A62" w:rsidP="008E0A62">
      <w:pPr>
        <w:rPr>
          <w:bCs/>
        </w:rPr>
      </w:pPr>
      <w:r w:rsidRPr="008E0A62">
        <w:rPr>
          <w:bCs/>
        </w:rPr>
        <w:t>Беллавин А.П., Брагин П.Н., Господинова Н.В., Данилюк Т.Ф., Кириллов Н.Н., Киселев Н.Ю., Куричкис И.В</w:t>
      </w:r>
    </w:p>
    <w:p w:rsidR="008E0A62" w:rsidRPr="008E0A62" w:rsidRDefault="008E0A62" w:rsidP="008E0A62">
      <w:pPr>
        <w:rPr>
          <w:b/>
          <w:bCs/>
          <w:u w:val="single"/>
        </w:rPr>
      </w:pPr>
    </w:p>
    <w:p w:rsidR="008E0A62" w:rsidRPr="008E0A62" w:rsidRDefault="008E0A62" w:rsidP="008E0A62">
      <w:pPr>
        <w:rPr>
          <w:b/>
          <w:bCs/>
          <w:u w:val="single"/>
        </w:rPr>
      </w:pPr>
      <w:r w:rsidRPr="008E0A62">
        <w:rPr>
          <w:b/>
          <w:bCs/>
          <w:u w:val="single"/>
        </w:rPr>
        <w:t>Комиссия по жилищным вопросам, благоустройству и экологии</w:t>
      </w:r>
    </w:p>
    <w:p w:rsidR="008E0A62" w:rsidRPr="008E0A62" w:rsidRDefault="008E0A62" w:rsidP="008E0A62">
      <w:pPr>
        <w:jc w:val="both"/>
        <w:rPr>
          <w:bCs/>
        </w:rPr>
      </w:pPr>
      <w:r w:rsidRPr="008E0A62">
        <w:rPr>
          <w:bCs/>
        </w:rPr>
        <w:t>Председатель Комиссии  -  Брагин П.Н.</w:t>
      </w:r>
    </w:p>
    <w:p w:rsidR="008E0A62" w:rsidRPr="008E0A62" w:rsidRDefault="008E0A62" w:rsidP="008E0A62">
      <w:pPr>
        <w:jc w:val="both"/>
        <w:rPr>
          <w:bCs/>
        </w:rPr>
      </w:pPr>
      <w:r w:rsidRPr="008E0A62">
        <w:rPr>
          <w:bCs/>
        </w:rPr>
        <w:t>Члены Комиссии:</w:t>
      </w:r>
    </w:p>
    <w:p w:rsidR="008E0A62" w:rsidRPr="008E0A62" w:rsidRDefault="008E0A62" w:rsidP="008E0A62">
      <w:pPr>
        <w:rPr>
          <w:bCs/>
        </w:rPr>
      </w:pPr>
      <w:r w:rsidRPr="008E0A62">
        <w:rPr>
          <w:bCs/>
        </w:rPr>
        <w:t>Аксенкин А.С., Аксенкин Р.С., Беллавин А.П., Бойко Д.А., Давыдова М.М., Кириллов Н.Н., Кондрашов П.В.</w:t>
      </w:r>
    </w:p>
    <w:p w:rsidR="008E0A62" w:rsidRPr="008E0A62" w:rsidRDefault="008E0A62" w:rsidP="008E0A62">
      <w:pPr>
        <w:rPr>
          <w:b/>
          <w:bCs/>
          <w:u w:val="single"/>
        </w:rPr>
      </w:pPr>
    </w:p>
    <w:p w:rsidR="008E0A62" w:rsidRPr="008E0A62" w:rsidRDefault="008E0A62" w:rsidP="008E0A62">
      <w:pPr>
        <w:rPr>
          <w:b/>
          <w:bCs/>
          <w:u w:val="single"/>
        </w:rPr>
      </w:pPr>
      <w:r w:rsidRPr="008E0A62">
        <w:rPr>
          <w:b/>
          <w:bCs/>
          <w:u w:val="single"/>
        </w:rPr>
        <w:t>Комиссия по социальной защите населения, охране здоровья и спорту</w:t>
      </w:r>
    </w:p>
    <w:p w:rsidR="008E0A62" w:rsidRPr="008E0A62" w:rsidRDefault="008E0A62" w:rsidP="008E0A62">
      <w:pPr>
        <w:rPr>
          <w:bCs/>
        </w:rPr>
      </w:pPr>
      <w:r w:rsidRPr="008E0A62">
        <w:rPr>
          <w:bCs/>
        </w:rPr>
        <w:t>Председатель Комиссии  -  Степанова Н.В.</w:t>
      </w:r>
    </w:p>
    <w:p w:rsidR="008E0A62" w:rsidRPr="008E0A62" w:rsidRDefault="008E0A62" w:rsidP="008E0A62">
      <w:pPr>
        <w:rPr>
          <w:bCs/>
        </w:rPr>
      </w:pPr>
      <w:r w:rsidRPr="008E0A62">
        <w:rPr>
          <w:bCs/>
        </w:rPr>
        <w:t>Члены Комиссии:</w:t>
      </w:r>
    </w:p>
    <w:p w:rsidR="008E0A62" w:rsidRPr="008E0A62" w:rsidRDefault="008E0A62" w:rsidP="008E0A62">
      <w:pPr>
        <w:rPr>
          <w:bCs/>
        </w:rPr>
      </w:pPr>
      <w:r w:rsidRPr="008E0A62">
        <w:rPr>
          <w:bCs/>
        </w:rPr>
        <w:t>Егорова Т.Н., Михайлов А.В., Мингазова В.А., Топузов Э.Э.</w:t>
      </w:r>
    </w:p>
    <w:p w:rsidR="008E0A62" w:rsidRPr="008E0A62" w:rsidRDefault="008E0A62" w:rsidP="008E0A62">
      <w:pPr>
        <w:rPr>
          <w:b/>
          <w:bCs/>
          <w:u w:val="single"/>
        </w:rPr>
      </w:pPr>
    </w:p>
    <w:p w:rsidR="008E0A62" w:rsidRPr="008E0A62" w:rsidRDefault="008E0A62" w:rsidP="008E0A62">
      <w:pPr>
        <w:rPr>
          <w:b/>
          <w:bCs/>
          <w:u w:val="single"/>
        </w:rPr>
      </w:pPr>
      <w:r w:rsidRPr="008E0A62">
        <w:rPr>
          <w:b/>
          <w:bCs/>
          <w:u w:val="single"/>
        </w:rPr>
        <w:t>Комиссия по правовым вопросам и общественной безопасности</w:t>
      </w:r>
    </w:p>
    <w:p w:rsidR="008E0A62" w:rsidRPr="008E0A62" w:rsidRDefault="008E0A62" w:rsidP="008E0A62">
      <w:pPr>
        <w:jc w:val="both"/>
        <w:rPr>
          <w:bCs/>
        </w:rPr>
      </w:pPr>
      <w:r w:rsidRPr="008E0A62">
        <w:rPr>
          <w:bCs/>
        </w:rPr>
        <w:t>Председатель Комиссии  -  Михайлов А.В.</w:t>
      </w:r>
    </w:p>
    <w:p w:rsidR="008E0A62" w:rsidRPr="008E0A62" w:rsidRDefault="008E0A62" w:rsidP="008E0A62">
      <w:pPr>
        <w:jc w:val="both"/>
        <w:rPr>
          <w:bCs/>
        </w:rPr>
      </w:pPr>
      <w:r w:rsidRPr="008E0A62">
        <w:rPr>
          <w:bCs/>
        </w:rPr>
        <w:t>Члены Комиссии:</w:t>
      </w:r>
    </w:p>
    <w:p w:rsidR="008E0A62" w:rsidRPr="008E0A62" w:rsidRDefault="008E0A62" w:rsidP="008E0A62">
      <w:pPr>
        <w:rPr>
          <w:bCs/>
        </w:rPr>
      </w:pPr>
      <w:r w:rsidRPr="008E0A62">
        <w:rPr>
          <w:bCs/>
        </w:rPr>
        <w:t>Аксенкин А.С., Крупко С.В.</w:t>
      </w:r>
    </w:p>
    <w:p w:rsidR="008E0A62" w:rsidRPr="008E0A62" w:rsidRDefault="008E0A62" w:rsidP="008E0A62">
      <w:pPr>
        <w:rPr>
          <w:b/>
          <w:bCs/>
          <w:u w:val="single"/>
        </w:rPr>
      </w:pPr>
    </w:p>
    <w:p w:rsidR="008E0A62" w:rsidRPr="008E0A62" w:rsidRDefault="008E0A62" w:rsidP="008E0A62">
      <w:pPr>
        <w:rPr>
          <w:b/>
          <w:bCs/>
          <w:u w:val="single"/>
        </w:rPr>
      </w:pPr>
      <w:r w:rsidRPr="008E0A62">
        <w:rPr>
          <w:b/>
          <w:bCs/>
          <w:u w:val="single"/>
        </w:rPr>
        <w:t>Комиссия по бюджету и собственности</w:t>
      </w:r>
    </w:p>
    <w:p w:rsidR="008E0A62" w:rsidRPr="008E0A62" w:rsidRDefault="008E0A62" w:rsidP="008E0A62">
      <w:pPr>
        <w:jc w:val="both"/>
        <w:rPr>
          <w:bCs/>
        </w:rPr>
      </w:pPr>
      <w:r w:rsidRPr="008E0A62">
        <w:rPr>
          <w:bCs/>
        </w:rPr>
        <w:t>Председатель Комиссии  -  Мингазова В.А.</w:t>
      </w:r>
    </w:p>
    <w:p w:rsidR="008E0A62" w:rsidRPr="008E0A62" w:rsidRDefault="008E0A62" w:rsidP="008E0A62">
      <w:pPr>
        <w:jc w:val="both"/>
        <w:rPr>
          <w:bCs/>
        </w:rPr>
      </w:pPr>
      <w:r w:rsidRPr="008E0A62">
        <w:rPr>
          <w:bCs/>
        </w:rPr>
        <w:t>Члены Комиссии:</w:t>
      </w:r>
    </w:p>
    <w:p w:rsidR="008E0A62" w:rsidRPr="008E0A62" w:rsidRDefault="008E0A62" w:rsidP="008E0A62">
      <w:pPr>
        <w:rPr>
          <w:bCs/>
        </w:rPr>
      </w:pPr>
      <w:r w:rsidRPr="008E0A62">
        <w:rPr>
          <w:bCs/>
        </w:rPr>
        <w:t>Аксенкин Р.С., Андреев В.Е., Крупко С.В.</w:t>
      </w:r>
    </w:p>
    <w:p w:rsidR="008E0A62" w:rsidRPr="008E0A62" w:rsidRDefault="008E0A62" w:rsidP="008E0A62">
      <w:pPr>
        <w:rPr>
          <w:bCs/>
        </w:rPr>
      </w:pPr>
    </w:p>
    <w:p w:rsidR="008E0A62" w:rsidRPr="008E0A62" w:rsidRDefault="008E0A62" w:rsidP="008E0A62">
      <w:pPr>
        <w:rPr>
          <w:bCs/>
        </w:rPr>
      </w:pPr>
    </w:p>
    <w:p w:rsidR="008E0A62" w:rsidRPr="008E0A62" w:rsidRDefault="008E0A62" w:rsidP="008E0A62">
      <w:pPr>
        <w:rPr>
          <w:bCs/>
        </w:rPr>
      </w:pPr>
    </w:p>
    <w:p w:rsidR="008E0A62" w:rsidRPr="008E0A62" w:rsidRDefault="008E0A62" w:rsidP="008E0A62">
      <w:pPr>
        <w:rPr>
          <w:bCs/>
        </w:rPr>
      </w:pPr>
    </w:p>
    <w:p w:rsidR="008E0A62" w:rsidRPr="008E0A62" w:rsidRDefault="008E0A62" w:rsidP="008E0A62">
      <w:pPr>
        <w:rPr>
          <w:bCs/>
        </w:rPr>
      </w:pPr>
    </w:p>
    <w:p w:rsidR="008E0A62" w:rsidRPr="008E0A62" w:rsidRDefault="008E0A62" w:rsidP="008E0A62">
      <w:pPr>
        <w:rPr>
          <w:bCs/>
        </w:rPr>
      </w:pPr>
    </w:p>
    <w:p w:rsidR="008E0A62" w:rsidRPr="008E0A62" w:rsidRDefault="008E0A62" w:rsidP="008E0A62">
      <w:pPr>
        <w:rPr>
          <w:bCs/>
        </w:rPr>
      </w:pPr>
    </w:p>
    <w:p w:rsidR="008E0A62" w:rsidRPr="008E0A62" w:rsidRDefault="008E0A62" w:rsidP="008E0A62">
      <w:pPr>
        <w:rPr>
          <w:bCs/>
        </w:rPr>
      </w:pPr>
    </w:p>
    <w:p w:rsidR="008E0A62" w:rsidRDefault="008E0A62" w:rsidP="008E0A62">
      <w:pPr>
        <w:rPr>
          <w:bCs/>
        </w:rPr>
      </w:pPr>
    </w:p>
    <w:p w:rsidR="008E0A62" w:rsidRDefault="008E0A62" w:rsidP="008E0A62">
      <w:pPr>
        <w:rPr>
          <w:bCs/>
        </w:rPr>
      </w:pPr>
    </w:p>
    <w:p w:rsidR="008E0A62" w:rsidRDefault="008E0A62" w:rsidP="008E0A62">
      <w:pPr>
        <w:rPr>
          <w:bCs/>
        </w:rPr>
      </w:pPr>
    </w:p>
    <w:p w:rsidR="008E0A62" w:rsidRDefault="008E0A62" w:rsidP="008E0A62">
      <w:pPr>
        <w:rPr>
          <w:bCs/>
        </w:rPr>
      </w:pPr>
    </w:p>
    <w:p w:rsidR="008E0A62" w:rsidRDefault="008E0A62" w:rsidP="008E0A62">
      <w:pPr>
        <w:rPr>
          <w:bCs/>
        </w:rPr>
      </w:pPr>
    </w:p>
    <w:p w:rsidR="008E0A62" w:rsidRDefault="008E0A62" w:rsidP="008E0A62">
      <w:pPr>
        <w:rPr>
          <w:bCs/>
        </w:rPr>
      </w:pPr>
    </w:p>
    <w:p w:rsidR="008E0A62" w:rsidRDefault="008E0A62" w:rsidP="008E0A62">
      <w:pPr>
        <w:rPr>
          <w:bCs/>
        </w:rPr>
      </w:pPr>
    </w:p>
    <w:p w:rsidR="008E0A62" w:rsidRDefault="008E0A62" w:rsidP="008E0A62">
      <w:pPr>
        <w:rPr>
          <w:bCs/>
        </w:rPr>
      </w:pPr>
    </w:p>
    <w:p w:rsidR="008E0A62" w:rsidRDefault="008E0A62" w:rsidP="008E0A62">
      <w:pPr>
        <w:rPr>
          <w:bCs/>
        </w:rPr>
      </w:pPr>
    </w:p>
    <w:p w:rsidR="008E0A62" w:rsidRDefault="008E0A62" w:rsidP="008E0A62">
      <w:pPr>
        <w:rPr>
          <w:bCs/>
        </w:rPr>
      </w:pPr>
    </w:p>
    <w:p w:rsidR="008E0A62" w:rsidRDefault="008E0A62" w:rsidP="008E0A62">
      <w:pPr>
        <w:rPr>
          <w:bCs/>
        </w:rPr>
      </w:pPr>
    </w:p>
    <w:p w:rsidR="008E0A62" w:rsidRDefault="008E0A62" w:rsidP="008E0A62">
      <w:pPr>
        <w:rPr>
          <w:bCs/>
        </w:rPr>
      </w:pPr>
    </w:p>
    <w:p w:rsidR="008E0A62" w:rsidRPr="008E0A62" w:rsidRDefault="008E0A62" w:rsidP="008E0A62">
      <w:pPr>
        <w:rPr>
          <w:bCs/>
        </w:rPr>
      </w:pPr>
    </w:p>
    <w:p w:rsidR="008E0A62" w:rsidRPr="008E0A62" w:rsidRDefault="008E0A62" w:rsidP="008E0A62">
      <w:pPr>
        <w:jc w:val="center"/>
        <w:rPr>
          <w:b/>
        </w:rPr>
      </w:pPr>
      <w:r w:rsidRPr="008E0A62">
        <w:rPr>
          <w:b/>
        </w:rPr>
        <w:t>ПОЛОЖЕНИЕ</w:t>
      </w:r>
    </w:p>
    <w:p w:rsidR="008E0A62" w:rsidRPr="008E0A62" w:rsidRDefault="008E0A62" w:rsidP="008E0A62">
      <w:pPr>
        <w:jc w:val="center"/>
        <w:rPr>
          <w:b/>
        </w:rPr>
      </w:pPr>
      <w:r w:rsidRPr="008E0A62">
        <w:rPr>
          <w:b/>
        </w:rPr>
        <w:t>о постоянных комиссиях</w:t>
      </w:r>
    </w:p>
    <w:p w:rsidR="008E0A62" w:rsidRPr="008E0A62" w:rsidRDefault="008E0A62" w:rsidP="008E0A62">
      <w:pPr>
        <w:jc w:val="center"/>
        <w:rPr>
          <w:b/>
          <w:color w:val="000000" w:themeColor="text1"/>
        </w:rPr>
      </w:pPr>
      <w:r w:rsidRPr="008E0A62">
        <w:rPr>
          <w:b/>
          <w:color w:val="000000" w:themeColor="text1"/>
        </w:rPr>
        <w:t>Муниципального совета МО Ульянка 6-го созыва</w:t>
      </w:r>
    </w:p>
    <w:p w:rsidR="008E0A62" w:rsidRPr="008E0A62" w:rsidRDefault="008E0A62" w:rsidP="008E0A62"/>
    <w:p w:rsidR="008E0A62" w:rsidRPr="008E0A62" w:rsidRDefault="008E0A62" w:rsidP="008E0A62">
      <w:pPr>
        <w:ind w:firstLine="708"/>
        <w:jc w:val="both"/>
      </w:pPr>
      <w:r w:rsidRPr="008E0A62">
        <w:t>Настоящее положение принято в соответствии с Уставом Муниципального образования муниципальный округ Ульянка и регулирует деятельность постоянных комиссий Муниципального совета муниципального образования муниципальный округ Ульянка 6-го созыва.</w:t>
      </w:r>
    </w:p>
    <w:p w:rsidR="008E0A62" w:rsidRPr="008E0A62" w:rsidRDefault="008E0A62" w:rsidP="008E0A62">
      <w:pPr>
        <w:ind w:firstLine="708"/>
        <w:jc w:val="both"/>
      </w:pPr>
      <w:r w:rsidRPr="008E0A62">
        <w:t>1. В Муниципальном совете из числа депутатов образуются следующие постоянные комиссии:</w:t>
      </w:r>
    </w:p>
    <w:p w:rsidR="008E0A62" w:rsidRPr="008E0A62" w:rsidRDefault="008E0A62" w:rsidP="008E0A62">
      <w:pPr>
        <w:ind w:firstLine="708"/>
        <w:rPr>
          <w:bCs/>
        </w:rPr>
      </w:pPr>
      <w:r w:rsidRPr="008E0A62">
        <w:rPr>
          <w:bCs/>
        </w:rPr>
        <w:t>1.1. Комиссия по культуре, образованию и информации;</w:t>
      </w:r>
    </w:p>
    <w:p w:rsidR="008E0A62" w:rsidRPr="008E0A62" w:rsidRDefault="008E0A62" w:rsidP="008E0A62">
      <w:pPr>
        <w:ind w:firstLine="708"/>
        <w:rPr>
          <w:bCs/>
        </w:rPr>
      </w:pPr>
      <w:r w:rsidRPr="008E0A62">
        <w:rPr>
          <w:bCs/>
        </w:rPr>
        <w:t>1.2. Комиссия по жилищным вопросам, благоустройству и экологии;</w:t>
      </w:r>
    </w:p>
    <w:p w:rsidR="008E0A62" w:rsidRPr="008E0A62" w:rsidRDefault="008E0A62" w:rsidP="008E0A62">
      <w:pPr>
        <w:ind w:firstLine="708"/>
        <w:rPr>
          <w:bCs/>
        </w:rPr>
      </w:pPr>
      <w:r w:rsidRPr="008E0A62">
        <w:rPr>
          <w:bCs/>
        </w:rPr>
        <w:t>1.3. Комиссия по социальной защите населения, охране здоровья и спорту;</w:t>
      </w:r>
    </w:p>
    <w:p w:rsidR="008E0A62" w:rsidRPr="008E0A62" w:rsidRDefault="008E0A62" w:rsidP="008E0A62">
      <w:pPr>
        <w:ind w:firstLine="708"/>
        <w:rPr>
          <w:bCs/>
        </w:rPr>
      </w:pPr>
      <w:r w:rsidRPr="008E0A62">
        <w:rPr>
          <w:bCs/>
        </w:rPr>
        <w:t>1.4. Комиссия по правовым вопросам и общественной безопасности;</w:t>
      </w:r>
    </w:p>
    <w:p w:rsidR="008E0A62" w:rsidRPr="008E0A62" w:rsidRDefault="008E0A62" w:rsidP="008E0A62">
      <w:pPr>
        <w:ind w:firstLine="708"/>
        <w:rPr>
          <w:bCs/>
        </w:rPr>
      </w:pPr>
      <w:r w:rsidRPr="008E0A62">
        <w:rPr>
          <w:bCs/>
        </w:rPr>
        <w:t>1.5. Комиссия по бюджету и собственности.</w:t>
      </w:r>
    </w:p>
    <w:p w:rsidR="008E0A62" w:rsidRPr="008E0A62" w:rsidRDefault="008E0A62" w:rsidP="008E0A62">
      <w:pPr>
        <w:ind w:firstLine="708"/>
        <w:jc w:val="both"/>
        <w:rPr>
          <w:bCs/>
        </w:rPr>
      </w:pPr>
      <w:r w:rsidRPr="008E0A62">
        <w:rPr>
          <w:bCs/>
        </w:rPr>
        <w:t>2. Председатели постоянных комиссий избираются Муниципальным советом на срок его полномочий.</w:t>
      </w:r>
    </w:p>
    <w:p w:rsidR="008E0A62" w:rsidRPr="008E0A62" w:rsidRDefault="008E0A62" w:rsidP="008E0A62">
      <w:pPr>
        <w:ind w:firstLine="708"/>
        <w:jc w:val="both"/>
        <w:rPr>
          <w:bCs/>
        </w:rPr>
      </w:pPr>
      <w:r w:rsidRPr="008E0A62">
        <w:rPr>
          <w:bCs/>
        </w:rPr>
        <w:t>3. Председатели постоянных комиссий созывают заседания по мере необходимости.</w:t>
      </w:r>
    </w:p>
    <w:p w:rsidR="008E0A62" w:rsidRPr="008E0A62" w:rsidRDefault="008E0A62" w:rsidP="008E0A62">
      <w:pPr>
        <w:ind w:firstLine="708"/>
        <w:jc w:val="both"/>
        <w:rPr>
          <w:bCs/>
        </w:rPr>
      </w:pPr>
      <w:r w:rsidRPr="008E0A62">
        <w:rPr>
          <w:bCs/>
        </w:rPr>
        <w:t>4. Заседания постоянных комиссий считаются правомочными в случае участия в них более половины членов постоянных комиссий. Заседание ведет председатель постоянной комиссии.</w:t>
      </w:r>
    </w:p>
    <w:p w:rsidR="008E0A62" w:rsidRPr="008E0A62" w:rsidRDefault="008E0A62" w:rsidP="008E0A62">
      <w:pPr>
        <w:ind w:firstLine="708"/>
        <w:jc w:val="both"/>
        <w:rPr>
          <w:bCs/>
        </w:rPr>
      </w:pPr>
      <w:r w:rsidRPr="008E0A62">
        <w:rPr>
          <w:bCs/>
        </w:rPr>
        <w:t>5. Постоянные комиссии вправе обсуждать проекты документов, и иные вопросы, внесенные или вносимые на рассмотрение Муниципального совета, представлять свои заключения по ним на рассмотрение Муниципального совета, вносить предложения по повестке дня заседания Муниципального совета.</w:t>
      </w:r>
    </w:p>
    <w:p w:rsidR="008E0A62" w:rsidRPr="008E0A62" w:rsidRDefault="008E0A62" w:rsidP="008E0A62">
      <w:pPr>
        <w:ind w:firstLine="708"/>
        <w:jc w:val="both"/>
        <w:rPr>
          <w:bCs/>
        </w:rPr>
      </w:pPr>
      <w:r w:rsidRPr="008E0A62">
        <w:rPr>
          <w:bCs/>
        </w:rPr>
        <w:t>6. Муниципальным советом на постоянную комиссию могут быть возложены функции по разработке проекта муниципального правового акта, проработке иных вопросов.</w:t>
      </w:r>
    </w:p>
    <w:p w:rsidR="008E0A62" w:rsidRPr="008E0A62" w:rsidRDefault="008E0A62" w:rsidP="008E0A62">
      <w:pPr>
        <w:ind w:firstLine="708"/>
        <w:jc w:val="both"/>
        <w:rPr>
          <w:bCs/>
        </w:rPr>
      </w:pPr>
      <w:r w:rsidRPr="008E0A62">
        <w:rPr>
          <w:bCs/>
        </w:rPr>
        <w:t>7. Решения постоянной комиссии принимаются путем голосования. Решение считается принятым если за него проголосовало более половины членов постоянной комиссии.</w:t>
      </w:r>
    </w:p>
    <w:p w:rsidR="008E0A62" w:rsidRPr="008E0A62" w:rsidRDefault="008E0A62" w:rsidP="008E0A62">
      <w:pPr>
        <w:ind w:firstLine="708"/>
        <w:jc w:val="both"/>
        <w:rPr>
          <w:bCs/>
        </w:rPr>
      </w:pPr>
      <w:r w:rsidRPr="008E0A62">
        <w:rPr>
          <w:bCs/>
        </w:rPr>
        <w:t>8. Член постоянной комиссии, не согласный с решением постоянной комиссии, может выразить свое мнение в письменной форме и передать его председателю постоянной комиссии.</w:t>
      </w:r>
    </w:p>
    <w:p w:rsidR="008E0A62" w:rsidRPr="008E0A62" w:rsidRDefault="008E0A62" w:rsidP="008E0A62">
      <w:pPr>
        <w:ind w:firstLine="708"/>
        <w:jc w:val="both"/>
        <w:rPr>
          <w:bCs/>
        </w:rPr>
      </w:pPr>
      <w:r w:rsidRPr="008E0A62">
        <w:rPr>
          <w:bCs/>
        </w:rPr>
        <w:t>9. По решению постоянной комиссии может вестись протокол ее заседания. Протокол заседания, в случае его составления, ведет и подписывает председатель постоянной комиссии, а также осуществляет подсчет голосов. В протоколе заседания отражаются дата, время и место его проведения, обсуждаемые вопросы и результаты голосования по ним. Ответственным за хранение документов является председатель постоянной комиссии.</w:t>
      </w:r>
    </w:p>
    <w:p w:rsidR="008E0A62" w:rsidRPr="008E0A62" w:rsidRDefault="008E0A62" w:rsidP="008E0A62">
      <w:pPr>
        <w:ind w:firstLine="708"/>
        <w:jc w:val="both"/>
        <w:rPr>
          <w:bCs/>
        </w:rPr>
      </w:pPr>
      <w:r w:rsidRPr="008E0A62">
        <w:rPr>
          <w:bCs/>
        </w:rPr>
        <w:t>10. Председатель постоянной комиссии ежегодно представляет Главе муниципального образования отчет о деятельности постоянной комиссии. Копия отчета о деятельности постоянной комиссии направляется Главе Местной Администрации.</w:t>
      </w:r>
    </w:p>
    <w:p w:rsidR="008E0A62" w:rsidRPr="008E0A62" w:rsidRDefault="008E0A62" w:rsidP="008E0A62">
      <w:pPr>
        <w:ind w:firstLine="708"/>
        <w:jc w:val="both"/>
        <w:rPr>
          <w:bCs/>
        </w:rPr>
      </w:pPr>
      <w:r w:rsidRPr="008E0A62">
        <w:rPr>
          <w:bCs/>
        </w:rPr>
        <w:t>11. Отчет о деятельности постоянных комиссий выносится на рассмотрение Муниципального совета.</w:t>
      </w:r>
    </w:p>
    <w:p w:rsidR="008E0A62" w:rsidRPr="008E0A62" w:rsidRDefault="008E0A62" w:rsidP="001A5215">
      <w:pPr>
        <w:ind w:left="567" w:right="425"/>
        <w:jc w:val="both"/>
      </w:pPr>
    </w:p>
    <w:sectPr w:rsidR="008E0A62" w:rsidRPr="008E0A62" w:rsidSect="00ED4422">
      <w:headerReference w:type="default" r:id="rId10"/>
      <w:footerReference w:type="even" r:id="rId11"/>
      <w:footerReference w:type="default" r:id="rId12"/>
      <w:pgSz w:w="11906" w:h="16838"/>
      <w:pgMar w:top="426" w:right="707" w:bottom="709" w:left="1418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513" w:rsidRDefault="00FB3513" w:rsidP="00F32BD2">
      <w:r>
        <w:separator/>
      </w:r>
    </w:p>
  </w:endnote>
  <w:endnote w:type="continuationSeparator" w:id="0">
    <w:p w:rsidR="00FB3513" w:rsidRDefault="00FB3513" w:rsidP="00F3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22" w:rsidRDefault="00ED4422" w:rsidP="00ED4422">
    <w:pPr>
      <w:pStyle w:val="af0"/>
      <w:jc w:val="center"/>
    </w:pPr>
    <w: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22" w:rsidRDefault="00ED4422" w:rsidP="00ED4422">
    <w:pPr>
      <w:pStyle w:val="af0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513" w:rsidRDefault="00FB3513" w:rsidP="00F32BD2">
      <w:r>
        <w:separator/>
      </w:r>
    </w:p>
  </w:footnote>
  <w:footnote w:type="continuationSeparator" w:id="0">
    <w:p w:rsidR="00FB3513" w:rsidRDefault="00FB3513" w:rsidP="00F3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FBF" w:rsidRDefault="00CD6FBF">
    <w:pPr>
      <w:pStyle w:val="ae"/>
      <w:jc w:val="right"/>
    </w:pPr>
  </w:p>
  <w:p w:rsidR="00CD6FBF" w:rsidRDefault="00CD6FB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12" w:hanging="360"/>
      </w:pPr>
    </w:lvl>
  </w:abstractNum>
  <w:abstractNum w:abstractNumId="1" w15:restartNumberingAfterBreak="0">
    <w:nsid w:val="09AF33B1"/>
    <w:multiLevelType w:val="hybridMultilevel"/>
    <w:tmpl w:val="31FA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F3C53"/>
    <w:multiLevelType w:val="hybridMultilevel"/>
    <w:tmpl w:val="D2743D9A"/>
    <w:lvl w:ilvl="0" w:tplc="65F020D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12746A6"/>
    <w:multiLevelType w:val="hybridMultilevel"/>
    <w:tmpl w:val="7B6C527A"/>
    <w:lvl w:ilvl="0" w:tplc="528AD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AA0BD1"/>
    <w:multiLevelType w:val="hybridMultilevel"/>
    <w:tmpl w:val="18D634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5F020D4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9AF7C10"/>
    <w:multiLevelType w:val="hybridMultilevel"/>
    <w:tmpl w:val="E724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43BFC"/>
    <w:multiLevelType w:val="hybridMultilevel"/>
    <w:tmpl w:val="FB66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20734"/>
    <w:multiLevelType w:val="hybridMultilevel"/>
    <w:tmpl w:val="797E4BE8"/>
    <w:lvl w:ilvl="0" w:tplc="7CE603C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BA464F5"/>
    <w:multiLevelType w:val="hybridMultilevel"/>
    <w:tmpl w:val="5C56B828"/>
    <w:lvl w:ilvl="0" w:tplc="701C5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8B73161"/>
    <w:multiLevelType w:val="hybridMultilevel"/>
    <w:tmpl w:val="47E471D4"/>
    <w:lvl w:ilvl="0" w:tplc="262CB1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E053049"/>
    <w:multiLevelType w:val="hybridMultilevel"/>
    <w:tmpl w:val="6F327520"/>
    <w:lvl w:ilvl="0" w:tplc="BACA4BF6">
      <w:start w:val="1"/>
      <w:numFmt w:val="decimal"/>
      <w:suff w:val="space"/>
      <w:lvlText w:val="%1."/>
      <w:lvlJc w:val="left"/>
      <w:pPr>
        <w:ind w:left="567" w:firstLine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0F90212"/>
    <w:multiLevelType w:val="multilevel"/>
    <w:tmpl w:val="686EB1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FF54821"/>
    <w:multiLevelType w:val="hybridMultilevel"/>
    <w:tmpl w:val="37DEBC08"/>
    <w:lvl w:ilvl="0" w:tplc="671E5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006692A"/>
    <w:multiLevelType w:val="multilevel"/>
    <w:tmpl w:val="74F6649E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13"/>
  </w:num>
  <w:num w:numId="10">
    <w:abstractNumId w:val="1"/>
  </w:num>
  <w:num w:numId="11">
    <w:abstractNumId w:val="9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99"/>
    <w:rsid w:val="000262A9"/>
    <w:rsid w:val="00031A04"/>
    <w:rsid w:val="0003507F"/>
    <w:rsid w:val="00075117"/>
    <w:rsid w:val="000850DD"/>
    <w:rsid w:val="000A3F8D"/>
    <w:rsid w:val="000A77DF"/>
    <w:rsid w:val="000C0B51"/>
    <w:rsid w:val="000C0EE8"/>
    <w:rsid w:val="000F75B6"/>
    <w:rsid w:val="001164F3"/>
    <w:rsid w:val="0013682A"/>
    <w:rsid w:val="001405E0"/>
    <w:rsid w:val="00166565"/>
    <w:rsid w:val="00175B5C"/>
    <w:rsid w:val="00185856"/>
    <w:rsid w:val="001A5215"/>
    <w:rsid w:val="001A6176"/>
    <w:rsid w:val="001B0D90"/>
    <w:rsid w:val="001B208C"/>
    <w:rsid w:val="001B2B9A"/>
    <w:rsid w:val="001D570C"/>
    <w:rsid w:val="001D7A44"/>
    <w:rsid w:val="001E374B"/>
    <w:rsid w:val="001E789A"/>
    <w:rsid w:val="00200E4C"/>
    <w:rsid w:val="002060D7"/>
    <w:rsid w:val="00221EDC"/>
    <w:rsid w:val="002274F6"/>
    <w:rsid w:val="00227A8E"/>
    <w:rsid w:val="00231707"/>
    <w:rsid w:val="00277366"/>
    <w:rsid w:val="00291099"/>
    <w:rsid w:val="002A056B"/>
    <w:rsid w:val="002A603A"/>
    <w:rsid w:val="0030320C"/>
    <w:rsid w:val="00321BD0"/>
    <w:rsid w:val="00322645"/>
    <w:rsid w:val="003312A1"/>
    <w:rsid w:val="00350F6C"/>
    <w:rsid w:val="003571C8"/>
    <w:rsid w:val="00382147"/>
    <w:rsid w:val="00386E21"/>
    <w:rsid w:val="003960C6"/>
    <w:rsid w:val="003A0FC5"/>
    <w:rsid w:val="003A3DE8"/>
    <w:rsid w:val="003B1966"/>
    <w:rsid w:val="003C206F"/>
    <w:rsid w:val="003C7E83"/>
    <w:rsid w:val="003E44AA"/>
    <w:rsid w:val="00401DD1"/>
    <w:rsid w:val="0040784E"/>
    <w:rsid w:val="00417284"/>
    <w:rsid w:val="00430101"/>
    <w:rsid w:val="00430F4A"/>
    <w:rsid w:val="004473DF"/>
    <w:rsid w:val="00447E30"/>
    <w:rsid w:val="00454208"/>
    <w:rsid w:val="004575B6"/>
    <w:rsid w:val="00480BAA"/>
    <w:rsid w:val="004B3A01"/>
    <w:rsid w:val="004D6101"/>
    <w:rsid w:val="004E0DA7"/>
    <w:rsid w:val="004F3B8B"/>
    <w:rsid w:val="00515C9C"/>
    <w:rsid w:val="00530061"/>
    <w:rsid w:val="0054106B"/>
    <w:rsid w:val="005476DF"/>
    <w:rsid w:val="00556FDB"/>
    <w:rsid w:val="005611BB"/>
    <w:rsid w:val="0056143C"/>
    <w:rsid w:val="005616AB"/>
    <w:rsid w:val="005876F8"/>
    <w:rsid w:val="005A0939"/>
    <w:rsid w:val="005B6500"/>
    <w:rsid w:val="005C03E8"/>
    <w:rsid w:val="005D1F82"/>
    <w:rsid w:val="00600A1D"/>
    <w:rsid w:val="0060387B"/>
    <w:rsid w:val="006073D5"/>
    <w:rsid w:val="00632BE6"/>
    <w:rsid w:val="00642BAD"/>
    <w:rsid w:val="0066517E"/>
    <w:rsid w:val="006B2B37"/>
    <w:rsid w:val="006C57D5"/>
    <w:rsid w:val="006D67F9"/>
    <w:rsid w:val="006F74BD"/>
    <w:rsid w:val="00703B3B"/>
    <w:rsid w:val="00703B9D"/>
    <w:rsid w:val="00716A3D"/>
    <w:rsid w:val="0071739D"/>
    <w:rsid w:val="007349CB"/>
    <w:rsid w:val="00736C60"/>
    <w:rsid w:val="00745AF1"/>
    <w:rsid w:val="00782CE6"/>
    <w:rsid w:val="007A35C8"/>
    <w:rsid w:val="007B6BFF"/>
    <w:rsid w:val="007C4240"/>
    <w:rsid w:val="007E45B2"/>
    <w:rsid w:val="00804ABC"/>
    <w:rsid w:val="00805112"/>
    <w:rsid w:val="0081046C"/>
    <w:rsid w:val="008127C5"/>
    <w:rsid w:val="00834C6D"/>
    <w:rsid w:val="00834D11"/>
    <w:rsid w:val="008572DA"/>
    <w:rsid w:val="00866C7C"/>
    <w:rsid w:val="00884F09"/>
    <w:rsid w:val="00885B99"/>
    <w:rsid w:val="008B0DA7"/>
    <w:rsid w:val="008D6732"/>
    <w:rsid w:val="008E06E7"/>
    <w:rsid w:val="008E0A62"/>
    <w:rsid w:val="008E31EF"/>
    <w:rsid w:val="008F05BD"/>
    <w:rsid w:val="008F6ABF"/>
    <w:rsid w:val="009032F8"/>
    <w:rsid w:val="00915975"/>
    <w:rsid w:val="00943DDE"/>
    <w:rsid w:val="009478C1"/>
    <w:rsid w:val="00947DB9"/>
    <w:rsid w:val="00954E7C"/>
    <w:rsid w:val="00967B0B"/>
    <w:rsid w:val="009763E2"/>
    <w:rsid w:val="00981B2D"/>
    <w:rsid w:val="009A595A"/>
    <w:rsid w:val="009A6E97"/>
    <w:rsid w:val="009D51B0"/>
    <w:rsid w:val="00A173A9"/>
    <w:rsid w:val="00A77EEC"/>
    <w:rsid w:val="00A81AD4"/>
    <w:rsid w:val="00AC428E"/>
    <w:rsid w:val="00AD6278"/>
    <w:rsid w:val="00AD65F2"/>
    <w:rsid w:val="00AE5179"/>
    <w:rsid w:val="00B2079A"/>
    <w:rsid w:val="00B25EA8"/>
    <w:rsid w:val="00B376FA"/>
    <w:rsid w:val="00B411B6"/>
    <w:rsid w:val="00B52CDA"/>
    <w:rsid w:val="00B81813"/>
    <w:rsid w:val="00B85B2B"/>
    <w:rsid w:val="00B93AC7"/>
    <w:rsid w:val="00B95E8A"/>
    <w:rsid w:val="00B963B1"/>
    <w:rsid w:val="00C10742"/>
    <w:rsid w:val="00C108A2"/>
    <w:rsid w:val="00C32039"/>
    <w:rsid w:val="00C41931"/>
    <w:rsid w:val="00C541EF"/>
    <w:rsid w:val="00C824CB"/>
    <w:rsid w:val="00C879F3"/>
    <w:rsid w:val="00CB75ED"/>
    <w:rsid w:val="00CC235D"/>
    <w:rsid w:val="00CD6FBF"/>
    <w:rsid w:val="00CF0E1C"/>
    <w:rsid w:val="00D16F63"/>
    <w:rsid w:val="00D232EB"/>
    <w:rsid w:val="00D337BC"/>
    <w:rsid w:val="00D47720"/>
    <w:rsid w:val="00D62D10"/>
    <w:rsid w:val="00D6610A"/>
    <w:rsid w:val="00D92E6C"/>
    <w:rsid w:val="00D96ED0"/>
    <w:rsid w:val="00D97B0B"/>
    <w:rsid w:val="00DA238E"/>
    <w:rsid w:val="00DB3FCC"/>
    <w:rsid w:val="00DF5831"/>
    <w:rsid w:val="00E46A42"/>
    <w:rsid w:val="00E63D2C"/>
    <w:rsid w:val="00E973C3"/>
    <w:rsid w:val="00E97D12"/>
    <w:rsid w:val="00EA2D9F"/>
    <w:rsid w:val="00ED4422"/>
    <w:rsid w:val="00ED4865"/>
    <w:rsid w:val="00EE04D0"/>
    <w:rsid w:val="00EF4669"/>
    <w:rsid w:val="00EF5A5C"/>
    <w:rsid w:val="00F0189E"/>
    <w:rsid w:val="00F17659"/>
    <w:rsid w:val="00F2462F"/>
    <w:rsid w:val="00F32BD2"/>
    <w:rsid w:val="00F35F3B"/>
    <w:rsid w:val="00F3793D"/>
    <w:rsid w:val="00F612E7"/>
    <w:rsid w:val="00F64E17"/>
    <w:rsid w:val="00F723C4"/>
    <w:rsid w:val="00F7241C"/>
    <w:rsid w:val="00F7426A"/>
    <w:rsid w:val="00F81BA3"/>
    <w:rsid w:val="00F82C1B"/>
    <w:rsid w:val="00FA03B0"/>
    <w:rsid w:val="00FA5B24"/>
    <w:rsid w:val="00FA7650"/>
    <w:rsid w:val="00FB03AC"/>
    <w:rsid w:val="00FB10DD"/>
    <w:rsid w:val="00FB3513"/>
    <w:rsid w:val="00FB4771"/>
    <w:rsid w:val="00FB50B0"/>
    <w:rsid w:val="00FC1174"/>
    <w:rsid w:val="00FC6DBA"/>
    <w:rsid w:val="00FC7A3A"/>
    <w:rsid w:val="00FD1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F40F3B-2AA6-41D6-900A-BB46C5C0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D90"/>
    <w:rPr>
      <w:sz w:val="24"/>
      <w:szCs w:val="24"/>
    </w:rPr>
  </w:style>
  <w:style w:type="paragraph" w:styleId="1">
    <w:name w:val="heading 1"/>
    <w:basedOn w:val="a"/>
    <w:next w:val="a"/>
    <w:qFormat/>
    <w:rsid w:val="001B0D90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7A8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54E7C"/>
    <w:rPr>
      <w:color w:val="0000FF"/>
      <w:u w:val="single"/>
    </w:rPr>
  </w:style>
  <w:style w:type="paragraph" w:customStyle="1" w:styleId="FR3">
    <w:name w:val="FR3"/>
    <w:rsid w:val="00386E21"/>
    <w:pPr>
      <w:widowControl w:val="0"/>
      <w:spacing w:before="400"/>
      <w:ind w:left="80"/>
    </w:pPr>
    <w:rPr>
      <w:rFonts w:ascii="Arial" w:hAnsi="Arial"/>
      <w:snapToGrid w:val="0"/>
      <w:sz w:val="24"/>
    </w:rPr>
  </w:style>
  <w:style w:type="paragraph" w:customStyle="1" w:styleId="ConsPlusNormal">
    <w:name w:val="ConsPlusNormal"/>
    <w:rsid w:val="00480BAA"/>
    <w:pPr>
      <w:autoSpaceDE w:val="0"/>
      <w:autoSpaceDN w:val="0"/>
      <w:adjustRightInd w:val="0"/>
    </w:pPr>
    <w:rPr>
      <w:sz w:val="24"/>
      <w:szCs w:val="24"/>
    </w:rPr>
  </w:style>
  <w:style w:type="character" w:styleId="a5">
    <w:name w:val="FollowedHyperlink"/>
    <w:uiPriority w:val="99"/>
    <w:semiHidden/>
    <w:unhideWhenUsed/>
    <w:rsid w:val="00417284"/>
    <w:rPr>
      <w:color w:val="800080"/>
      <w:u w:val="single"/>
    </w:rPr>
  </w:style>
  <w:style w:type="paragraph" w:customStyle="1" w:styleId="xl65">
    <w:name w:val="xl6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1728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17284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1">
    <w:name w:val="xl8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2">
    <w:name w:val="xl8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83">
    <w:name w:val="xl8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84">
    <w:name w:val="xl8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85">
    <w:name w:val="xl8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6">
    <w:name w:val="xl8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87">
    <w:name w:val="xl8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8">
    <w:name w:val="xl8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90">
    <w:name w:val="xl9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2">
    <w:name w:val="xl9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93">
    <w:name w:val="xl9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74807"/>
    </w:rPr>
  </w:style>
  <w:style w:type="paragraph" w:customStyle="1" w:styleId="xl94">
    <w:name w:val="xl9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5">
    <w:name w:val="xl9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6">
    <w:name w:val="xl9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7">
    <w:name w:val="xl9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13">
    <w:name w:val="xl11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74807"/>
    </w:rPr>
  </w:style>
  <w:style w:type="paragraph" w:customStyle="1" w:styleId="xl115">
    <w:name w:val="xl11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6">
    <w:name w:val="xl11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17">
    <w:name w:val="xl11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974807"/>
    </w:rPr>
  </w:style>
  <w:style w:type="paragraph" w:customStyle="1" w:styleId="xl118">
    <w:name w:val="xl118"/>
    <w:basedOn w:val="a"/>
    <w:rsid w:val="00417284"/>
    <w:pP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21">
    <w:name w:val="xl12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993300"/>
    </w:rPr>
  </w:style>
  <w:style w:type="paragraph" w:customStyle="1" w:styleId="xl125">
    <w:name w:val="xl12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126">
    <w:name w:val="xl12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974807"/>
      <w:sz w:val="18"/>
      <w:szCs w:val="18"/>
    </w:rPr>
  </w:style>
  <w:style w:type="paragraph" w:customStyle="1" w:styleId="xl127">
    <w:name w:val="xl12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8">
    <w:name w:val="xl12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417284"/>
    <w:pPr>
      <w:spacing w:before="100" w:beforeAutospacing="1" w:after="100" w:afterAutospacing="1"/>
      <w:jc w:val="right"/>
      <w:textAlignment w:val="center"/>
    </w:pPr>
  </w:style>
  <w:style w:type="paragraph" w:customStyle="1" w:styleId="xl132">
    <w:name w:val="xl132"/>
    <w:basedOn w:val="a"/>
    <w:rsid w:val="00417284"/>
    <w:pP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41728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4">
    <w:name w:val="xl134"/>
    <w:basedOn w:val="a"/>
    <w:rsid w:val="00417284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417284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36">
    <w:name w:val="xl136"/>
    <w:basedOn w:val="a"/>
    <w:rsid w:val="00417284"/>
    <w:pPr>
      <w:spacing w:before="100" w:beforeAutospacing="1" w:after="100" w:afterAutospacing="1"/>
      <w:jc w:val="center"/>
    </w:pPr>
    <w:rPr>
      <w:i/>
      <w:iCs/>
    </w:rPr>
  </w:style>
  <w:style w:type="character" w:customStyle="1" w:styleId="a6">
    <w:name w:val="Цветовое выделение"/>
    <w:rsid w:val="00401DD1"/>
    <w:rPr>
      <w:b/>
      <w:bCs/>
      <w:color w:val="000080"/>
    </w:rPr>
  </w:style>
  <w:style w:type="character" w:customStyle="1" w:styleId="a7">
    <w:name w:val="Гипертекстовая ссылка"/>
    <w:rsid w:val="00401DD1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rsid w:val="00401DD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401D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5300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5D1F8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1F82"/>
    <w:pPr>
      <w:shd w:val="clear" w:color="auto" w:fill="FFFFFF"/>
      <w:spacing w:after="240" w:line="634" w:lineRule="exact"/>
      <w:jc w:val="center"/>
    </w:pPr>
    <w:rPr>
      <w:sz w:val="28"/>
      <w:szCs w:val="28"/>
    </w:rPr>
  </w:style>
  <w:style w:type="character" w:customStyle="1" w:styleId="ab">
    <w:name w:val="Основной текст_"/>
    <w:link w:val="10"/>
    <w:rsid w:val="005476DF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5476DF"/>
    <w:rPr>
      <w:spacing w:val="-10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5476DF"/>
    <w:rPr>
      <w:sz w:val="15"/>
      <w:szCs w:val="15"/>
      <w:shd w:val="clear" w:color="auto" w:fill="FFFFFF"/>
    </w:rPr>
  </w:style>
  <w:style w:type="character" w:customStyle="1" w:styleId="11">
    <w:name w:val="Заголовок №1_"/>
    <w:link w:val="12"/>
    <w:rsid w:val="005476DF"/>
    <w:rPr>
      <w:sz w:val="28"/>
      <w:szCs w:val="28"/>
      <w:shd w:val="clear" w:color="auto" w:fill="FFFFFF"/>
    </w:rPr>
  </w:style>
  <w:style w:type="character" w:customStyle="1" w:styleId="31">
    <w:name w:val="Заголовок №3_"/>
    <w:link w:val="32"/>
    <w:rsid w:val="005476DF"/>
    <w:rPr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5476DF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b"/>
    <w:rsid w:val="005476DF"/>
    <w:pPr>
      <w:shd w:val="clear" w:color="auto" w:fill="FFFFFF"/>
      <w:spacing w:before="240" w:after="240" w:line="322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476DF"/>
    <w:pPr>
      <w:shd w:val="clear" w:color="auto" w:fill="FFFFFF"/>
      <w:spacing w:before="1140" w:line="0" w:lineRule="atLeast"/>
    </w:pPr>
    <w:rPr>
      <w:spacing w:val="-10"/>
      <w:sz w:val="23"/>
      <w:szCs w:val="23"/>
    </w:rPr>
  </w:style>
  <w:style w:type="paragraph" w:customStyle="1" w:styleId="30">
    <w:name w:val="Основной текст (3)"/>
    <w:basedOn w:val="a"/>
    <w:link w:val="3"/>
    <w:rsid w:val="005476DF"/>
    <w:pPr>
      <w:shd w:val="clear" w:color="auto" w:fill="FFFFFF"/>
      <w:spacing w:before="300" w:after="600" w:line="538" w:lineRule="exact"/>
      <w:jc w:val="center"/>
    </w:pPr>
    <w:rPr>
      <w:sz w:val="15"/>
      <w:szCs w:val="15"/>
    </w:rPr>
  </w:style>
  <w:style w:type="paragraph" w:customStyle="1" w:styleId="12">
    <w:name w:val="Заголовок №1"/>
    <w:basedOn w:val="a"/>
    <w:link w:val="11"/>
    <w:rsid w:val="005476DF"/>
    <w:pPr>
      <w:shd w:val="clear" w:color="auto" w:fill="FFFFFF"/>
      <w:spacing w:line="322" w:lineRule="exact"/>
      <w:outlineLvl w:val="0"/>
    </w:pPr>
    <w:rPr>
      <w:sz w:val="28"/>
      <w:szCs w:val="28"/>
    </w:rPr>
  </w:style>
  <w:style w:type="paragraph" w:customStyle="1" w:styleId="32">
    <w:name w:val="Заголовок №3"/>
    <w:basedOn w:val="a"/>
    <w:link w:val="31"/>
    <w:rsid w:val="005476DF"/>
    <w:pPr>
      <w:shd w:val="clear" w:color="auto" w:fill="FFFFFF"/>
      <w:spacing w:before="900" w:after="660" w:line="322" w:lineRule="exact"/>
      <w:jc w:val="center"/>
      <w:outlineLvl w:val="2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5476DF"/>
    <w:pPr>
      <w:shd w:val="clear" w:color="auto" w:fill="FFFFFF"/>
      <w:spacing w:line="245" w:lineRule="exact"/>
      <w:jc w:val="center"/>
    </w:pPr>
    <w:rPr>
      <w:sz w:val="21"/>
      <w:szCs w:val="21"/>
    </w:rPr>
  </w:style>
  <w:style w:type="character" w:customStyle="1" w:styleId="FontStyle11">
    <w:name w:val="Font Style11"/>
    <w:uiPriority w:val="99"/>
    <w:rsid w:val="00D47720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rsid w:val="00D47720"/>
    <w:pPr>
      <w:spacing w:before="280" w:after="280"/>
    </w:pPr>
    <w:rPr>
      <w:rFonts w:ascii="Arial CYR" w:hAnsi="Arial CYR" w:cs="Arial CYR"/>
      <w:kern w:val="1"/>
      <w:sz w:val="20"/>
      <w:szCs w:val="20"/>
      <w:lang w:eastAsia="zh-CN"/>
    </w:rPr>
  </w:style>
  <w:style w:type="paragraph" w:customStyle="1" w:styleId="Style1">
    <w:name w:val="Style1"/>
    <w:basedOn w:val="a"/>
    <w:rsid w:val="00D47720"/>
    <w:pPr>
      <w:widowControl w:val="0"/>
      <w:autoSpaceDE w:val="0"/>
      <w:spacing w:line="319" w:lineRule="exact"/>
      <w:jc w:val="both"/>
    </w:pPr>
    <w:rPr>
      <w:kern w:val="1"/>
      <w:lang w:eastAsia="zh-CN"/>
    </w:rPr>
  </w:style>
  <w:style w:type="paragraph" w:customStyle="1" w:styleId="Style2">
    <w:name w:val="Style2"/>
    <w:basedOn w:val="a"/>
    <w:rsid w:val="00D47720"/>
    <w:pPr>
      <w:widowControl w:val="0"/>
      <w:autoSpaceDE w:val="0"/>
      <w:spacing w:line="324" w:lineRule="exact"/>
      <w:ind w:hanging="425"/>
      <w:jc w:val="both"/>
    </w:pPr>
    <w:rPr>
      <w:kern w:val="1"/>
      <w:lang w:eastAsia="zh-CN"/>
    </w:rPr>
  </w:style>
  <w:style w:type="paragraph" w:customStyle="1" w:styleId="Style5">
    <w:name w:val="Style5"/>
    <w:basedOn w:val="a"/>
    <w:rsid w:val="00D47720"/>
    <w:pPr>
      <w:widowControl w:val="0"/>
      <w:autoSpaceDE w:val="0"/>
      <w:spacing w:line="320" w:lineRule="exact"/>
      <w:ind w:hanging="425"/>
      <w:jc w:val="both"/>
    </w:pPr>
    <w:rPr>
      <w:rFonts w:ascii="Cambria" w:hAnsi="Cambria"/>
      <w:kern w:val="1"/>
      <w:lang w:eastAsia="zh-CN"/>
    </w:rPr>
  </w:style>
  <w:style w:type="paragraph" w:styleId="ad">
    <w:name w:val="No Spacing"/>
    <w:uiPriority w:val="1"/>
    <w:qFormat/>
    <w:rsid w:val="00D4772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4772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unhideWhenUsed/>
    <w:rsid w:val="00F32B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32BD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32B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32BD2"/>
    <w:rPr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CD6FB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D6FBF"/>
  </w:style>
  <w:style w:type="character" w:styleId="af4">
    <w:name w:val="footnote reference"/>
    <w:basedOn w:val="a0"/>
    <w:uiPriority w:val="99"/>
    <w:semiHidden/>
    <w:unhideWhenUsed/>
    <w:rsid w:val="00CD6F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657\Desktop\&#1052;&#1054;\&#1041;&#1083;&#1072;&#1085;&#1082;&#1080;\&#1052;&#1054;%20&#1059;&#1083;&#1100;&#1103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1BC7-935C-4A8B-9721-68DCEF1D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 Ульянка</Template>
  <TotalTime>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92657</dc:creator>
  <cp:lastModifiedBy>Пользователь</cp:lastModifiedBy>
  <cp:revision>2</cp:revision>
  <cp:lastPrinted>2019-10-28T09:15:00Z</cp:lastPrinted>
  <dcterms:created xsi:type="dcterms:W3CDTF">2020-06-18T13:24:00Z</dcterms:created>
  <dcterms:modified xsi:type="dcterms:W3CDTF">2020-06-18T13:24:00Z</dcterms:modified>
</cp:coreProperties>
</file>